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C" w:rsidRDefault="001F42BC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ОТЧЕТ </w:t>
      </w:r>
    </w:p>
    <w:p w:rsidR="001F42BC" w:rsidRDefault="001F42BC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об итогах голосования на годовом общем собрании акционеров ОАО «Станкотерм»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5245"/>
      </w:tblGrid>
      <w:tr w:rsidR="001F42BC">
        <w:trPr>
          <w:trHeight w:val="432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vAlign w:val="center"/>
          </w:tcPr>
          <w:p w:rsidR="001F42BC" w:rsidRPr="0058453F" w:rsidRDefault="001F42B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Открытое акционерное общество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  <w:lang w:val="en-US"/>
              </w:rPr>
              <w:t>Станкотерм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1F42BC">
        <w:trPr>
          <w:trHeight w:val="415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1F42BC" w:rsidRDefault="001F42B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357550, Ставропольский край, г. Пятигорск, </w:t>
            </w:r>
          </w:p>
          <w:p w:rsidR="001F42BC" w:rsidRPr="0058453F" w:rsidRDefault="001F42B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пос. Горячеводский, 6-я Линия, д.121</w:t>
            </w:r>
          </w:p>
        </w:tc>
      </w:tr>
      <w:tr w:rsidR="001F42BC">
        <w:trPr>
          <w:trHeight w:val="415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vAlign w:val="center"/>
          </w:tcPr>
          <w:p w:rsidR="001F42BC" w:rsidRDefault="001F42BC" w:rsidP="0058453F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357550, Ставропольский край, г. Пятигорск, </w:t>
            </w:r>
          </w:p>
          <w:p w:rsidR="001F42BC" w:rsidRPr="0058453F" w:rsidRDefault="001F42BC" w:rsidP="0058453F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пос. Горячеводский, 6-я Линия, д.121</w:t>
            </w:r>
          </w:p>
        </w:tc>
      </w:tr>
      <w:tr w:rsidR="001F42BC">
        <w:trPr>
          <w:trHeight w:val="415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Почтовые адреса, по которым могут направляться заполненные бюллетени:</w:t>
            </w:r>
          </w:p>
        </w:tc>
        <w:tc>
          <w:tcPr>
            <w:tcW w:w="5245" w:type="dxa"/>
            <w:vAlign w:val="center"/>
          </w:tcPr>
          <w:p w:rsidR="001F42BC" w:rsidRDefault="001F42BC" w:rsidP="0058453F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357550, Ставропольский край, г. Пятигорск, </w:t>
            </w:r>
          </w:p>
          <w:p w:rsidR="001F42BC" w:rsidRDefault="001F42BC" w:rsidP="0058453F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пос. Горячеводский, 6-я Линия, д.121, ОАО «Станкотерм»</w:t>
            </w:r>
          </w:p>
        </w:tc>
      </w:tr>
      <w:tr w:rsidR="001F42BC">
        <w:trPr>
          <w:trHeight w:val="415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приема заполненных бюллетеней для голосования:</w:t>
            </w:r>
          </w:p>
        </w:tc>
        <w:tc>
          <w:tcPr>
            <w:tcW w:w="5245" w:type="dxa"/>
            <w:vAlign w:val="center"/>
          </w:tcPr>
          <w:p w:rsidR="001F42BC" w:rsidRDefault="001F42BC" w:rsidP="0058453F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10.06.2021 г.</w:t>
            </w:r>
          </w:p>
        </w:tc>
      </w:tr>
      <w:tr w:rsidR="001F42BC">
        <w:trPr>
          <w:trHeight w:val="415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vAlign w:val="center"/>
          </w:tcPr>
          <w:p w:rsidR="001F42BC" w:rsidRDefault="001F42BC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1F42BC">
        <w:trPr>
          <w:trHeight w:val="407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1F42BC" w:rsidRDefault="001F42BC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Заочное голосование</w:t>
            </w:r>
          </w:p>
        </w:tc>
      </w:tr>
      <w:tr w:rsidR="001F42BC">
        <w:trPr>
          <w:trHeight w:val="393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vAlign w:val="center"/>
          </w:tcPr>
          <w:p w:rsidR="001F42BC" w:rsidRDefault="001F42B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17.05.2021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1F42BC">
        <w:trPr>
          <w:trHeight w:val="393"/>
        </w:trPr>
        <w:tc>
          <w:tcPr>
            <w:tcW w:w="4536" w:type="dxa"/>
            <w:vAlign w:val="center"/>
          </w:tcPr>
          <w:p w:rsidR="001F42BC" w:rsidRDefault="001F42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1F42BC" w:rsidRDefault="001F42B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10.06.2021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1F42BC" w:rsidRDefault="001F42BC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 об итогах голосования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1F42BC" w:rsidRDefault="001F42BC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«Об акционерных обществах»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1F42BC" w:rsidRDefault="001F42B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58453F">
        <w:rPr>
          <w:bCs/>
          <w:sz w:val="22"/>
          <w:szCs w:val="22"/>
        </w:rPr>
        <w:t>Сумерова Галина Львовна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58453F">
        <w:rPr>
          <w:color w:val="000000"/>
          <w:sz w:val="22"/>
          <w:szCs w:val="22"/>
        </w:rPr>
        <w:t>311220/176</w:t>
      </w:r>
      <w:r>
        <w:rPr>
          <w:color w:val="000000"/>
          <w:sz w:val="22"/>
          <w:szCs w:val="22"/>
        </w:rPr>
        <w:t xml:space="preserve"> от </w:t>
      </w:r>
      <w:r w:rsidRPr="0058453F">
        <w:rPr>
          <w:color w:val="000000"/>
          <w:sz w:val="22"/>
          <w:szCs w:val="22"/>
        </w:rPr>
        <w:t>31.12.2020</w:t>
      </w:r>
      <w:r>
        <w:rPr>
          <w:color w:val="000000"/>
          <w:sz w:val="22"/>
          <w:szCs w:val="22"/>
        </w:rPr>
        <w:t xml:space="preserve"> г.</w:t>
      </w:r>
    </w:p>
    <w:p w:rsidR="001F42BC" w:rsidRDefault="001F42BC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Утверждение годового отчета Общества за 2020 год, годовой бухгалтерской (финансовой) отчетности Общества за 2020 год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Утверждение распределения прибыли и убытков Общества по результатам финансового года, в том числе выплата (объявление) дивидендов за 2020 год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О выплате дивидендов из нераспределенной прибыли прошлых лет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Избрание членов Совета директоров Общества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Избрание ревизионной комиссии Общества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tabs>
          <w:tab w:val="left" w:pos="708"/>
        </w:tabs>
        <w:rPr>
          <w:bCs/>
          <w:sz w:val="22"/>
          <w:szCs w:val="22"/>
        </w:rPr>
      </w:pPr>
      <w:r w:rsidRPr="0058453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58453F">
        <w:rPr>
          <w:bCs/>
          <w:sz w:val="22"/>
          <w:szCs w:val="22"/>
        </w:rPr>
        <w:t>Утверждение аудитора Общества</w:t>
      </w:r>
      <w:r>
        <w:rPr>
          <w:bCs/>
          <w:sz w:val="22"/>
          <w:szCs w:val="22"/>
        </w:rPr>
        <w:t>.</w:t>
      </w:r>
    </w:p>
    <w:p w:rsidR="001F42BC" w:rsidRDefault="001F42BC">
      <w:pPr>
        <w:pStyle w:val="Heading8"/>
        <w:widowControl/>
        <w:tabs>
          <w:tab w:val="left" w:pos="360"/>
        </w:tabs>
        <w:rPr>
          <w:rFonts w:ascii="Times New Roman" w:hAnsi="Times New Roman"/>
          <w:b/>
          <w:bCs/>
          <w:i w:val="0"/>
          <w:color w:val="000000"/>
        </w:rPr>
      </w:pPr>
    </w:p>
    <w:p w:rsidR="001F42BC" w:rsidRPr="0058453F" w:rsidRDefault="001F42BC">
      <w:pPr>
        <w:pStyle w:val="Heading8"/>
        <w:widowControl/>
        <w:tabs>
          <w:tab w:val="left" w:pos="360"/>
        </w:tabs>
        <w:rPr>
          <w:rFonts w:ascii="Times New Roman" w:hAnsi="Times New Roman"/>
          <w:b/>
          <w:bCs/>
          <w:i w:val="0"/>
          <w:color w:val="000000"/>
        </w:rPr>
      </w:pPr>
      <w:r w:rsidRPr="0058453F">
        <w:rPr>
          <w:rFonts w:ascii="Times New Roman" w:hAnsi="Times New Roman"/>
          <w:b/>
          <w:bCs/>
          <w:i w:val="0"/>
          <w:color w:val="000000"/>
        </w:rPr>
        <w:t>Итоги голосования:</w:t>
      </w:r>
    </w:p>
    <w:p w:rsidR="001F42BC" w:rsidRPr="0058453F" w:rsidRDefault="001F42BC" w:rsidP="0058453F">
      <w:pPr>
        <w:rPr>
          <w:b/>
          <w:sz w:val="22"/>
          <w:u w:val="single"/>
        </w:rPr>
      </w:pPr>
      <w:r w:rsidRPr="0058453F">
        <w:rPr>
          <w:b/>
          <w:sz w:val="22"/>
          <w:u w:val="single"/>
        </w:rPr>
        <w:t>По вопросу повестки дня № 1: Утверждение годового отчета Общества за 2020 год, годовой бухгалтерской (финансовой) отчетности Общества за 2020 год.</w:t>
      </w:r>
    </w:p>
    <w:p w:rsidR="001F42BC" w:rsidRDefault="001F42BC" w:rsidP="0058453F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8453F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58453F">
        <w:rPr>
          <w:b/>
          <w:sz w:val="22"/>
          <w:szCs w:val="22"/>
        </w:rPr>
        <w:t>588</w:t>
      </w:r>
      <w:r>
        <w:rPr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58453F">
        <w:rPr>
          <w:b/>
          <w:bCs/>
          <w:sz w:val="22"/>
          <w:szCs w:val="22"/>
        </w:rPr>
        <w:t>86.3149</w:t>
      </w:r>
      <w:r>
        <w:rPr>
          <w:bCs/>
          <w:sz w:val="22"/>
          <w:szCs w:val="22"/>
        </w:rPr>
        <w:t>%.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58453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1F42B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16 588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1F42B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1F42BC" w:rsidRPr="0058453F" w:rsidRDefault="001F42BC">
      <w:pPr>
        <w:widowControl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58453F">
        <w:rPr>
          <w:bCs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Утвердить годовой отчет Общества за 2020 год, годовую бухгалтерскую (финансовую) отчетность за 2020 год.</w:t>
      </w:r>
    </w:p>
    <w:p w:rsidR="001F42BC" w:rsidRDefault="001F42BC">
      <w:pPr>
        <w:rPr>
          <w:sz w:val="22"/>
        </w:rPr>
      </w:pPr>
    </w:p>
    <w:p w:rsidR="001F42BC" w:rsidRPr="0058453F" w:rsidRDefault="001F42BC" w:rsidP="0058453F">
      <w:pPr>
        <w:rPr>
          <w:b/>
          <w:sz w:val="22"/>
          <w:u w:val="single"/>
        </w:rPr>
      </w:pPr>
      <w:r w:rsidRPr="0058453F">
        <w:rPr>
          <w:b/>
          <w:sz w:val="22"/>
          <w:u w:val="single"/>
        </w:rPr>
        <w:t>По вопросу повестки дня № 2: Утверждение распределения прибыли и убытков Общества по результатам финансового года, в том числе выплата (объявление) дивидендов за 2020 год.</w:t>
      </w:r>
    </w:p>
    <w:p w:rsidR="001F42BC" w:rsidRDefault="001F42BC" w:rsidP="0058453F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8453F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58453F">
        <w:rPr>
          <w:b/>
          <w:sz w:val="22"/>
          <w:szCs w:val="22"/>
        </w:rPr>
        <w:t>588</w:t>
      </w:r>
      <w:r>
        <w:rPr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58453F">
        <w:rPr>
          <w:b/>
          <w:bCs/>
          <w:sz w:val="22"/>
          <w:szCs w:val="22"/>
        </w:rPr>
        <w:t>86.3149</w:t>
      </w:r>
      <w:r>
        <w:rPr>
          <w:bCs/>
          <w:sz w:val="22"/>
          <w:szCs w:val="22"/>
        </w:rPr>
        <w:t>%.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58453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1F42B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16 566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1F42B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99.8674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0.1326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1F42BC" w:rsidRDefault="001F42BC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58453F">
        <w:rPr>
          <w:bCs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Убыток по итогам работы за 2020 год в размере 502 тыс.руб. погасить за счет прибыли прошлых лет. Дивиденды за 2020 год не начислять и не выплачивать.</w:t>
      </w:r>
    </w:p>
    <w:p w:rsidR="001F42BC" w:rsidRPr="0058453F" w:rsidRDefault="001F42BC">
      <w:pPr>
        <w:widowControl/>
        <w:spacing w:before="120"/>
        <w:jc w:val="both"/>
        <w:rPr>
          <w:bCs/>
          <w:sz w:val="22"/>
          <w:szCs w:val="22"/>
        </w:rPr>
      </w:pPr>
    </w:p>
    <w:p w:rsidR="001F42BC" w:rsidRPr="0058453F" w:rsidRDefault="001F42BC" w:rsidP="0058453F">
      <w:pPr>
        <w:rPr>
          <w:b/>
          <w:sz w:val="22"/>
          <w:u w:val="single"/>
        </w:rPr>
      </w:pPr>
      <w:r w:rsidRPr="0058453F">
        <w:rPr>
          <w:b/>
          <w:sz w:val="22"/>
          <w:u w:val="single"/>
        </w:rPr>
        <w:t>По вопросу повестки дня № 3: О выплате дивидендов из нераспределенной прибыли прошлых лет.</w:t>
      </w:r>
    </w:p>
    <w:p w:rsidR="001F42BC" w:rsidRDefault="001F42BC" w:rsidP="0058453F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8453F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58453F">
        <w:rPr>
          <w:b/>
          <w:sz w:val="22"/>
          <w:szCs w:val="22"/>
        </w:rPr>
        <w:t>588</w:t>
      </w:r>
      <w:r>
        <w:rPr>
          <w:sz w:val="22"/>
          <w:szCs w:val="22"/>
        </w:rPr>
        <w:t>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58453F">
        <w:rPr>
          <w:b/>
          <w:bCs/>
          <w:sz w:val="22"/>
          <w:szCs w:val="22"/>
        </w:rPr>
        <w:t>86.3149</w:t>
      </w:r>
      <w:r>
        <w:rPr>
          <w:bCs/>
          <w:sz w:val="22"/>
          <w:szCs w:val="22"/>
        </w:rPr>
        <w:t>%.</w:t>
      </w:r>
    </w:p>
    <w:p w:rsidR="001F42BC" w:rsidRDefault="001F42BC" w:rsidP="0058453F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58453F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1F42B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16 588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1F42B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1F42BC" w:rsidRPr="0058453F" w:rsidRDefault="001F42BC">
      <w:pPr>
        <w:widowControl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58453F">
        <w:rPr>
          <w:bCs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Выплатить дивиденды из нераспределенной прибыли прошлых лет в размере 85 рублей на одну обыкновенную акцию денежными средствами.</w:t>
      </w:r>
    </w:p>
    <w:p w:rsidR="001F42BC" w:rsidRPr="0058453F" w:rsidRDefault="001F42BC">
      <w:pPr>
        <w:widowControl/>
        <w:spacing w:before="120"/>
        <w:jc w:val="both"/>
        <w:rPr>
          <w:b/>
          <w:bCs/>
          <w:sz w:val="22"/>
          <w:szCs w:val="22"/>
        </w:rPr>
      </w:pPr>
    </w:p>
    <w:p w:rsidR="001F42BC" w:rsidRPr="0058453F" w:rsidRDefault="001F42BC" w:rsidP="0058453F">
      <w:pPr>
        <w:rPr>
          <w:b/>
          <w:sz w:val="22"/>
          <w:u w:val="single"/>
        </w:rPr>
      </w:pPr>
      <w:r w:rsidRPr="0058453F">
        <w:rPr>
          <w:b/>
          <w:sz w:val="22"/>
          <w:u w:val="single"/>
        </w:rPr>
        <w:t>По вопросу повестки дня № 4: Избрание членов Совета директоров Общества.</w:t>
      </w:r>
    </w:p>
    <w:p w:rsidR="001F42BC" w:rsidRDefault="001F42BC" w:rsidP="0058453F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172 962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58453F">
        <w:rPr>
          <w:b/>
          <w:bCs/>
          <w:sz w:val="22"/>
          <w:szCs w:val="22"/>
        </w:rPr>
        <w:t>172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962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149 292</w:t>
      </w:r>
      <w:r>
        <w:rPr>
          <w:bCs/>
          <w:sz w:val="22"/>
          <w:szCs w:val="22"/>
        </w:rPr>
        <w:t>.</w:t>
      </w:r>
    </w:p>
    <w:p w:rsidR="001F42BC" w:rsidRDefault="001F42BC" w:rsidP="0058453F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58453F">
        <w:rPr>
          <w:b/>
          <w:bCs/>
          <w:sz w:val="22"/>
          <w:szCs w:val="22"/>
        </w:rPr>
        <w:t>86.3149</w:t>
      </w:r>
      <w:r>
        <w:rPr>
          <w:bCs/>
          <w:sz w:val="22"/>
          <w:szCs w:val="22"/>
        </w:rPr>
        <w:t>%.</w:t>
      </w:r>
    </w:p>
    <w:p w:rsidR="001F42BC" w:rsidRDefault="001F42BC" w:rsidP="0058453F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1F42BC" w:rsidRDefault="001F42BC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1F42BC" w:rsidRDefault="001F42BC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8"/>
        <w:gridCol w:w="3403"/>
      </w:tblGrid>
      <w:tr w:rsidR="001F42BC">
        <w:tc>
          <w:tcPr>
            <w:tcW w:w="567" w:type="dxa"/>
            <w:shd w:val="pct15" w:color="auto" w:fill="FFFFFF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Чахиров Георгий  Лазаревич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Пранкевич Виктор Николаевич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Иваненко Владимир Васильевич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Потевский Андрей Анатольевич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Сериков Владимир Александрович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Пархоменко Игорь Анатольевич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Товпекина Галина Семеновна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Чахиров Константин Георгиевич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c>
          <w:tcPr>
            <w:tcW w:w="567" w:type="dxa"/>
          </w:tcPr>
          <w:p w:rsidR="001F42BC" w:rsidRDefault="001F42B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1F42BC" w:rsidRDefault="001F42B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Щетинкин Александр Николаевич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16 526</w:t>
            </w:r>
          </w:p>
        </w:tc>
      </w:tr>
      <w:tr w:rsidR="001F42BC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1F42BC" w:rsidRDefault="001F42B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148 734</w:t>
            </w:r>
          </w:p>
        </w:tc>
      </w:tr>
      <w:tr w:rsidR="001F42BC">
        <w:trPr>
          <w:cantSplit/>
        </w:trPr>
        <w:tc>
          <w:tcPr>
            <w:tcW w:w="6095" w:type="dxa"/>
            <w:gridSpan w:val="2"/>
          </w:tcPr>
          <w:p w:rsidR="001F42BC" w:rsidRDefault="001F42B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198</w:t>
            </w:r>
          </w:p>
        </w:tc>
      </w:tr>
      <w:tr w:rsidR="001F42BC" w:rsidTr="004C574F">
        <w:trPr>
          <w:cantSplit/>
        </w:trPr>
        <w:tc>
          <w:tcPr>
            <w:tcW w:w="6095" w:type="dxa"/>
            <w:gridSpan w:val="2"/>
          </w:tcPr>
          <w:p w:rsidR="001F42BC" w:rsidRDefault="001F42B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vAlign w:val="center"/>
          </w:tcPr>
          <w:p w:rsidR="001F42BC" w:rsidRDefault="001F42B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 w:rsidRPr="0058453F">
        <w:rPr>
          <w:b/>
          <w:bCs/>
          <w:sz w:val="22"/>
          <w:szCs w:val="22"/>
        </w:rPr>
        <w:t>Принятое решение: Избрать с состав Совета директоров Общества следующих кандидатов</w:t>
      </w:r>
      <w:r>
        <w:rPr>
          <w:b/>
          <w:bCs/>
          <w:sz w:val="22"/>
          <w:szCs w:val="22"/>
        </w:rPr>
        <w:t>: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Чахиров</w:t>
      </w:r>
      <w:r>
        <w:rPr>
          <w:b/>
          <w:bCs/>
          <w:sz w:val="22"/>
          <w:szCs w:val="22"/>
        </w:rPr>
        <w:t>а Георгия</w:t>
      </w:r>
      <w:r w:rsidRPr="0058453F">
        <w:rPr>
          <w:b/>
          <w:bCs/>
          <w:sz w:val="22"/>
          <w:szCs w:val="22"/>
        </w:rPr>
        <w:t xml:space="preserve"> Лазаревич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Пранкевич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Виктор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Николаевич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Иваненко Владимир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Васильевич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Потевского Андрея</w:t>
      </w:r>
      <w:r w:rsidRPr="0058453F">
        <w:rPr>
          <w:b/>
          <w:bCs/>
          <w:sz w:val="22"/>
          <w:szCs w:val="22"/>
        </w:rPr>
        <w:t xml:space="preserve"> Анатольевич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Сериков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Владимир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Александрович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Пархоменко Игоря</w:t>
      </w:r>
      <w:r w:rsidRPr="0058453F">
        <w:rPr>
          <w:b/>
          <w:bCs/>
          <w:sz w:val="22"/>
          <w:szCs w:val="22"/>
        </w:rPr>
        <w:t xml:space="preserve"> Анатольевич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Товпекин</w:t>
      </w:r>
      <w:r>
        <w:rPr>
          <w:b/>
          <w:bCs/>
          <w:sz w:val="22"/>
          <w:szCs w:val="22"/>
        </w:rPr>
        <w:t>у</w:t>
      </w:r>
      <w:r w:rsidRPr="0058453F">
        <w:rPr>
          <w:b/>
          <w:bCs/>
          <w:sz w:val="22"/>
          <w:szCs w:val="22"/>
        </w:rPr>
        <w:t xml:space="preserve"> Галин</w:t>
      </w:r>
      <w:r>
        <w:rPr>
          <w:b/>
          <w:bCs/>
          <w:sz w:val="22"/>
          <w:szCs w:val="22"/>
        </w:rPr>
        <w:t>у</w:t>
      </w:r>
      <w:r w:rsidRPr="0058453F">
        <w:rPr>
          <w:b/>
          <w:bCs/>
          <w:sz w:val="22"/>
          <w:szCs w:val="22"/>
        </w:rPr>
        <w:t xml:space="preserve"> Семеновн</w:t>
      </w:r>
      <w:r>
        <w:rPr>
          <w:b/>
          <w:bCs/>
          <w:sz w:val="22"/>
          <w:szCs w:val="22"/>
        </w:rPr>
        <w:t>у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Чахиров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Константин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Георгиевич</w:t>
      </w:r>
      <w:r>
        <w:rPr>
          <w:b/>
          <w:bCs/>
          <w:sz w:val="22"/>
          <w:szCs w:val="22"/>
        </w:rPr>
        <w:t>а</w:t>
      </w:r>
    </w:p>
    <w:p w:rsidR="001F42BC" w:rsidRPr="0058453F" w:rsidRDefault="001F42BC" w:rsidP="0058453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Щетинкин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Александр</w:t>
      </w:r>
      <w:r>
        <w:rPr>
          <w:b/>
          <w:bCs/>
          <w:sz w:val="22"/>
          <w:szCs w:val="22"/>
        </w:rPr>
        <w:t>а</w:t>
      </w:r>
      <w:r w:rsidRPr="0058453F">
        <w:rPr>
          <w:b/>
          <w:bCs/>
          <w:sz w:val="22"/>
          <w:szCs w:val="22"/>
        </w:rPr>
        <w:t xml:space="preserve"> Николаевич</w:t>
      </w:r>
      <w:r>
        <w:rPr>
          <w:b/>
          <w:bCs/>
          <w:sz w:val="22"/>
          <w:szCs w:val="22"/>
        </w:rPr>
        <w:t>а</w:t>
      </w:r>
    </w:p>
    <w:p w:rsidR="001F42BC" w:rsidRDefault="001F42BC">
      <w:pPr>
        <w:rPr>
          <w:sz w:val="22"/>
        </w:rPr>
      </w:pPr>
    </w:p>
    <w:p w:rsidR="001F42BC" w:rsidRPr="0058453F" w:rsidRDefault="001F42BC">
      <w:pPr>
        <w:rPr>
          <w:b/>
          <w:sz w:val="22"/>
          <w:u w:val="single"/>
        </w:rPr>
      </w:pPr>
      <w:r w:rsidRPr="0058453F">
        <w:rPr>
          <w:b/>
          <w:sz w:val="22"/>
          <w:u w:val="single"/>
        </w:rPr>
        <w:t>По вопросу повестки дня № 5: Избрание ревизионной комиссии Общества.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58453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315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8453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685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58453F">
        <w:rPr>
          <w:b/>
          <w:bCs/>
          <w:sz w:val="22"/>
          <w:szCs w:val="22"/>
        </w:rPr>
        <w:t>50.5174</w:t>
      </w:r>
      <w:r>
        <w:rPr>
          <w:bCs/>
          <w:sz w:val="22"/>
          <w:szCs w:val="22"/>
        </w:rPr>
        <w:t>%.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1F42BC" w:rsidRDefault="001F42BC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1F42BC" w:rsidRDefault="001F42BC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Ведревская Наталья Германовна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269"/>
        <w:gridCol w:w="2693"/>
        <w:gridCol w:w="2268"/>
      </w:tblGrid>
      <w:tr w:rsidR="001F42B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2 663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99.1806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0.8194</w:t>
            </w:r>
          </w:p>
        </w:tc>
      </w:tr>
    </w:tbl>
    <w:p w:rsidR="001F42BC" w:rsidRDefault="001F42BC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Иванова Татьяна Андреевна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269"/>
        <w:gridCol w:w="2693"/>
        <w:gridCol w:w="2268"/>
      </w:tblGrid>
      <w:tr w:rsidR="001F42B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2 663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99.1806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0.8194</w:t>
            </w:r>
          </w:p>
        </w:tc>
      </w:tr>
    </w:tbl>
    <w:p w:rsidR="001F42BC" w:rsidRDefault="001F42BC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Чеканова Таисия Васильевна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269"/>
        <w:gridCol w:w="2693"/>
        <w:gridCol w:w="2268"/>
      </w:tblGrid>
      <w:tr w:rsidR="001F42B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2 663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99.1806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0.8194</w:t>
            </w:r>
          </w:p>
        </w:tc>
      </w:tr>
    </w:tbl>
    <w:p w:rsidR="001F42BC" w:rsidRPr="0058453F" w:rsidRDefault="001F42BC" w:rsidP="007D37E7">
      <w:pPr>
        <w:widowControl/>
        <w:jc w:val="both"/>
        <w:rPr>
          <w:b/>
          <w:bCs/>
          <w:sz w:val="22"/>
          <w:szCs w:val="22"/>
        </w:rPr>
      </w:pPr>
      <w:r w:rsidRPr="0058453F">
        <w:rPr>
          <w:b/>
          <w:bCs/>
          <w:sz w:val="22"/>
          <w:szCs w:val="22"/>
        </w:rPr>
        <w:t>Принятое решение: Избрать в состав ревизионной комиссии Общества следующих кандидатов:</w:t>
      </w:r>
    </w:p>
    <w:p w:rsidR="001F42BC" w:rsidRPr="0058453F" w:rsidRDefault="001F42BC" w:rsidP="007D37E7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8453F">
        <w:rPr>
          <w:b/>
          <w:bCs/>
          <w:sz w:val="22"/>
          <w:szCs w:val="22"/>
        </w:rPr>
        <w:t>Ведревск</w:t>
      </w:r>
      <w:r>
        <w:rPr>
          <w:b/>
          <w:bCs/>
          <w:sz w:val="22"/>
          <w:szCs w:val="22"/>
        </w:rPr>
        <w:t>ую</w:t>
      </w:r>
      <w:r w:rsidRPr="0058453F">
        <w:rPr>
          <w:b/>
          <w:bCs/>
          <w:sz w:val="22"/>
          <w:szCs w:val="22"/>
        </w:rPr>
        <w:t xml:space="preserve"> Наталь</w:t>
      </w:r>
      <w:r>
        <w:rPr>
          <w:b/>
          <w:bCs/>
          <w:sz w:val="22"/>
          <w:szCs w:val="22"/>
        </w:rPr>
        <w:t>ю Германовну</w:t>
      </w:r>
    </w:p>
    <w:p w:rsidR="001F42BC" w:rsidRPr="0058453F" w:rsidRDefault="001F42BC" w:rsidP="007D37E7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Иванову Татьяну Андреевну</w:t>
      </w:r>
    </w:p>
    <w:p w:rsidR="001F42BC" w:rsidRPr="0058453F" w:rsidRDefault="001F42BC" w:rsidP="007D37E7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Чеканову Таисию Васильевну</w:t>
      </w:r>
    </w:p>
    <w:p w:rsidR="001F42BC" w:rsidRDefault="001F42BC">
      <w:pPr>
        <w:rPr>
          <w:sz w:val="22"/>
        </w:rPr>
      </w:pPr>
    </w:p>
    <w:p w:rsidR="001F42BC" w:rsidRPr="007D37E7" w:rsidRDefault="001F42BC">
      <w:pPr>
        <w:rPr>
          <w:b/>
          <w:sz w:val="22"/>
          <w:u w:val="single"/>
        </w:rPr>
      </w:pPr>
      <w:r w:rsidRPr="007D37E7">
        <w:rPr>
          <w:b/>
          <w:sz w:val="22"/>
          <w:u w:val="single"/>
        </w:rPr>
        <w:t>По вопросу повестки дня № 6: Утверждение аудитора Общества.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58453F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8453F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  <w:lang w:val="en-US"/>
        </w:rPr>
        <w:t> </w:t>
      </w:r>
      <w:r w:rsidRPr="0058453F">
        <w:rPr>
          <w:b/>
          <w:bCs/>
          <w:sz w:val="22"/>
          <w:szCs w:val="22"/>
        </w:rPr>
        <w:t>588</w:t>
      </w:r>
      <w:r>
        <w:rPr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58453F">
        <w:rPr>
          <w:b/>
          <w:bCs/>
          <w:sz w:val="22"/>
          <w:szCs w:val="22"/>
        </w:rPr>
        <w:t>86.3149</w:t>
      </w:r>
      <w:r>
        <w:rPr>
          <w:bCs/>
          <w:sz w:val="22"/>
          <w:szCs w:val="22"/>
        </w:rPr>
        <w:t>%.</w:t>
      </w:r>
    </w:p>
    <w:p w:rsidR="001F42BC" w:rsidRDefault="001F42BC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58453F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1F42BC" w:rsidRDefault="001F42BC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1F42BC" w:rsidRDefault="001F42BC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 w:rsidRPr="0058453F">
        <w:rPr>
          <w:b/>
          <w:bCs/>
          <w:color w:val="000000"/>
          <w:sz w:val="22"/>
          <w:szCs w:val="22"/>
        </w:rPr>
        <w:t>Общество с ограниченной отве</w:t>
      </w:r>
      <w:r>
        <w:rPr>
          <w:b/>
          <w:bCs/>
          <w:color w:val="000000"/>
          <w:sz w:val="22"/>
          <w:szCs w:val="22"/>
        </w:rPr>
        <w:t>тственностью Аудиторская Фирма «</w:t>
      </w:r>
      <w:r w:rsidRPr="0058453F">
        <w:rPr>
          <w:b/>
          <w:bCs/>
          <w:color w:val="000000"/>
          <w:sz w:val="22"/>
          <w:szCs w:val="22"/>
        </w:rPr>
        <w:t>Аудит-Консалдинг</w:t>
      </w:r>
      <w:r>
        <w:rPr>
          <w:b/>
          <w:bCs/>
          <w:color w:val="000000"/>
          <w:sz w:val="22"/>
          <w:szCs w:val="22"/>
        </w:rPr>
        <w:t>»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269"/>
        <w:gridCol w:w="2693"/>
        <w:gridCol w:w="2268"/>
      </w:tblGrid>
      <w:tr w:rsidR="001F42B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2"/>
              <w:widowControl/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Cs w:val="0"/>
                <w:i w:val="0"/>
                <w:iCs w:val="0"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F42BC" w:rsidRPr="00806C07" w:rsidRDefault="001F42BC">
            <w:pPr>
              <w:pStyle w:val="Heading8"/>
              <w:widowControl/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</w:pPr>
            <w:r w:rsidRPr="00806C07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1F42BC" w:rsidRPr="00806C07" w:rsidRDefault="001F42BC">
            <w:pPr>
              <w:pStyle w:val="Heading7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806C07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16 588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1F42BC">
        <w:trPr>
          <w:cantSplit/>
        </w:trPr>
        <w:tc>
          <w:tcPr>
            <w:tcW w:w="2126" w:type="dxa"/>
            <w:shd w:val="pct15" w:color="auto" w:fill="FFFFFF"/>
          </w:tcPr>
          <w:p w:rsidR="001F42BC" w:rsidRDefault="001F42B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1F42BC" w:rsidRDefault="001F42B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1F42BC" w:rsidRDefault="001F42BC">
      <w:pPr>
        <w:widowControl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58453F">
        <w:rPr>
          <w:bCs/>
          <w:sz w:val="22"/>
          <w:szCs w:val="22"/>
        </w:rPr>
        <w:t xml:space="preserve"> </w:t>
      </w:r>
      <w:r w:rsidRPr="007D37E7">
        <w:rPr>
          <w:b/>
          <w:bCs/>
          <w:sz w:val="22"/>
          <w:szCs w:val="22"/>
        </w:rPr>
        <w:t xml:space="preserve">Утвердить аудитором Общества: Общество с ограниченной ответственностью </w:t>
      </w:r>
      <w:r>
        <w:rPr>
          <w:b/>
          <w:bCs/>
          <w:sz w:val="22"/>
          <w:szCs w:val="22"/>
        </w:rPr>
        <w:t>Аудиторская фирма «Аудит-Консалдинг»</w:t>
      </w:r>
      <w:r w:rsidRPr="007D37E7">
        <w:rPr>
          <w:b/>
          <w:bCs/>
          <w:sz w:val="22"/>
          <w:szCs w:val="22"/>
        </w:rPr>
        <w:t xml:space="preserve"> 350058, Краснодарский край, г. Краснодар, ул. Кубанская, д.45, корпус 2. ОГРН 1022603620368. ИНН 2631024053. КПП 230906001. Член СРО ААС ОРНЗ № 11906111250</w:t>
      </w:r>
      <w:r>
        <w:rPr>
          <w:b/>
          <w:bCs/>
          <w:sz w:val="22"/>
          <w:szCs w:val="22"/>
        </w:rPr>
        <w:t>.</w:t>
      </w:r>
    </w:p>
    <w:p w:rsidR="001F42BC" w:rsidRDefault="001F42BC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1F42BC" w:rsidRPr="004C574F" w:rsidRDefault="001F42BC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1F42BC" w:rsidRDefault="001F42BC" w:rsidP="004C574F">
      <w:pPr>
        <w:pStyle w:val="NormalWeb"/>
        <w:spacing w:after="0"/>
        <w:rPr>
          <w:sz w:val="22"/>
          <w:szCs w:val="22"/>
        </w:rPr>
      </w:pPr>
      <w:r w:rsidRPr="00D52D35">
        <w:rPr>
          <w:sz w:val="22"/>
          <w:szCs w:val="22"/>
        </w:rPr>
        <w:t>Председатель собрания ___</w:t>
      </w:r>
      <w:r>
        <w:rPr>
          <w:sz w:val="22"/>
          <w:szCs w:val="22"/>
        </w:rPr>
        <w:t>__________________________</w:t>
      </w:r>
      <w:r w:rsidRPr="00D52D35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Сериков В.А.</w:t>
      </w:r>
    </w:p>
    <w:p w:rsidR="001F42BC" w:rsidRDefault="001F42BC" w:rsidP="004C574F">
      <w:pPr>
        <w:pStyle w:val="NormalWeb"/>
        <w:spacing w:after="0"/>
        <w:rPr>
          <w:sz w:val="22"/>
          <w:szCs w:val="22"/>
        </w:rPr>
      </w:pPr>
    </w:p>
    <w:p w:rsidR="001F42BC" w:rsidRDefault="001F42BC" w:rsidP="004C574F">
      <w:pPr>
        <w:pStyle w:val="NormalWeb"/>
        <w:spacing w:after="0"/>
        <w:rPr>
          <w:sz w:val="22"/>
          <w:szCs w:val="22"/>
        </w:rPr>
      </w:pPr>
      <w:r w:rsidRPr="00D52D35">
        <w:rPr>
          <w:sz w:val="22"/>
          <w:szCs w:val="22"/>
        </w:rPr>
        <w:t>Секретарь собрания</w:t>
      </w:r>
      <w:r>
        <w:rPr>
          <w:sz w:val="22"/>
          <w:szCs w:val="22"/>
        </w:rPr>
        <w:t xml:space="preserve">  ___</w:t>
      </w:r>
      <w:r w:rsidRPr="00D52D35">
        <w:rPr>
          <w:sz w:val="22"/>
          <w:szCs w:val="22"/>
        </w:rPr>
        <w:t>_____</w:t>
      </w:r>
      <w:r>
        <w:rPr>
          <w:sz w:val="22"/>
          <w:szCs w:val="22"/>
        </w:rPr>
        <w:t>__________________________</w:t>
      </w:r>
      <w:r w:rsidRPr="00D52D35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Зебницкая Н.А.</w:t>
      </w:r>
    </w:p>
    <w:p w:rsidR="001F42BC" w:rsidRDefault="001F42BC" w:rsidP="004C574F">
      <w:pPr>
        <w:widowControl/>
        <w:jc w:val="both"/>
        <w:rPr>
          <w:b/>
          <w:sz w:val="22"/>
        </w:rPr>
      </w:pPr>
    </w:p>
    <w:p w:rsidR="001F42BC" w:rsidRDefault="001F42BC" w:rsidP="004C574F">
      <w:pPr>
        <w:widowControl/>
        <w:jc w:val="both"/>
        <w:rPr>
          <w:b/>
          <w:sz w:val="22"/>
        </w:rPr>
      </w:pPr>
    </w:p>
    <w:p w:rsidR="001F42BC" w:rsidRPr="0058453F" w:rsidRDefault="001F42BC">
      <w:pPr>
        <w:widowControl/>
        <w:jc w:val="both"/>
        <w:rPr>
          <w:b/>
          <w:sz w:val="22"/>
        </w:rPr>
      </w:pPr>
    </w:p>
    <w:sectPr w:rsidR="001F42BC" w:rsidRPr="0058453F" w:rsidSect="0058453F">
      <w:footerReference w:type="default" r:id="rId6"/>
      <w:footerReference w:type="first" r:id="rId7"/>
      <w:endnotePr>
        <w:numFmt w:val="decimal"/>
      </w:endnotePr>
      <w:type w:val="continuous"/>
      <w:pgSz w:w="11906" w:h="16838" w:code="9"/>
      <w:pgMar w:top="426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BC" w:rsidRDefault="001F42BC">
      <w:r>
        <w:separator/>
      </w:r>
    </w:p>
  </w:endnote>
  <w:endnote w:type="continuationSeparator" w:id="0">
    <w:p w:rsidR="001F42BC" w:rsidRDefault="001F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BC" w:rsidRDefault="001F42BC">
    <w:pPr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F42BC" w:rsidRDefault="001F42BC">
    <w:pPr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BC" w:rsidRDefault="001F42B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F42BC" w:rsidRDefault="001F4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BC" w:rsidRDefault="001F42BC">
      <w:r>
        <w:separator/>
      </w:r>
    </w:p>
  </w:footnote>
  <w:footnote w:type="continuationSeparator" w:id="0">
    <w:p w:rsidR="001F42BC" w:rsidRDefault="001F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66"/>
    <w:rsid w:val="00002745"/>
    <w:rsid w:val="0001720B"/>
    <w:rsid w:val="000218A7"/>
    <w:rsid w:val="0002541E"/>
    <w:rsid w:val="000276EE"/>
    <w:rsid w:val="00030BD3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4AD6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22932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42BC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E8C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57530"/>
    <w:rsid w:val="00462A39"/>
    <w:rsid w:val="00466341"/>
    <w:rsid w:val="004774EA"/>
    <w:rsid w:val="00486A17"/>
    <w:rsid w:val="00492AE4"/>
    <w:rsid w:val="004946DD"/>
    <w:rsid w:val="004A1E4D"/>
    <w:rsid w:val="004B0785"/>
    <w:rsid w:val="004B36C3"/>
    <w:rsid w:val="004B3903"/>
    <w:rsid w:val="004B48B6"/>
    <w:rsid w:val="004B774A"/>
    <w:rsid w:val="004C574F"/>
    <w:rsid w:val="004D1832"/>
    <w:rsid w:val="004D1D2E"/>
    <w:rsid w:val="004E0688"/>
    <w:rsid w:val="004E1672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620C2"/>
    <w:rsid w:val="005727C0"/>
    <w:rsid w:val="00574650"/>
    <w:rsid w:val="0058453F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2B69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37E7"/>
    <w:rsid w:val="007D77E6"/>
    <w:rsid w:val="007E45EB"/>
    <w:rsid w:val="007F0620"/>
    <w:rsid w:val="007F7B90"/>
    <w:rsid w:val="00802174"/>
    <w:rsid w:val="008035DE"/>
    <w:rsid w:val="00804462"/>
    <w:rsid w:val="00805492"/>
    <w:rsid w:val="008066E7"/>
    <w:rsid w:val="00806C07"/>
    <w:rsid w:val="0082071F"/>
    <w:rsid w:val="008357CF"/>
    <w:rsid w:val="0084191C"/>
    <w:rsid w:val="00845ACB"/>
    <w:rsid w:val="00852215"/>
    <w:rsid w:val="00856CAF"/>
    <w:rsid w:val="00862E9E"/>
    <w:rsid w:val="00865920"/>
    <w:rsid w:val="008712F3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C66E4"/>
    <w:rsid w:val="008D5246"/>
    <w:rsid w:val="008E1EB6"/>
    <w:rsid w:val="008E5538"/>
    <w:rsid w:val="008E5FF9"/>
    <w:rsid w:val="008F02AE"/>
    <w:rsid w:val="008F550C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36CB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63D41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05EA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17C20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B2652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5B3A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C195E"/>
    <w:rsid w:val="00CD45CB"/>
    <w:rsid w:val="00CD5066"/>
    <w:rsid w:val="00CD54E0"/>
    <w:rsid w:val="00CE35B9"/>
    <w:rsid w:val="00CF01A9"/>
    <w:rsid w:val="00CF0FB4"/>
    <w:rsid w:val="00CF4244"/>
    <w:rsid w:val="00CF6C7B"/>
    <w:rsid w:val="00D3240D"/>
    <w:rsid w:val="00D42910"/>
    <w:rsid w:val="00D52D35"/>
    <w:rsid w:val="00D54E03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A06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4AD6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A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AD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AD6"/>
    <w:pPr>
      <w:keepNext/>
      <w:ind w:left="3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4AD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4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4AD6"/>
    <w:pPr>
      <w:keepNext/>
      <w:spacing w:line="220" w:lineRule="exact"/>
      <w:jc w:val="both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4AD6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AD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AD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AD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4AD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4AD6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4AD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4AD6"/>
    <w:rPr>
      <w:rFonts w:ascii="Calibri" w:hAnsi="Calibri" w:cs="Times New Roman"/>
      <w:i/>
      <w:sz w:val="24"/>
    </w:rPr>
  </w:style>
  <w:style w:type="paragraph" w:styleId="Caption">
    <w:name w:val="caption"/>
    <w:basedOn w:val="Normal"/>
    <w:uiPriority w:val="99"/>
    <w:qFormat/>
    <w:rsid w:val="00064AD6"/>
    <w:pPr>
      <w:jc w:val="center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64AD6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4AD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64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D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4AD6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064AD6"/>
    <w:pPr>
      <w:widowControl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3D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41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64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3D41"/>
    <w:rPr>
      <w:rFonts w:cs="Times New Roman"/>
      <w:sz w:val="20"/>
      <w:szCs w:val="20"/>
    </w:rPr>
  </w:style>
  <w:style w:type="paragraph" w:customStyle="1" w:styleId="2">
    <w:name w:val="Знак Знак2 Знак"/>
    <w:basedOn w:val="Normal"/>
    <w:link w:val="20"/>
    <w:uiPriority w:val="99"/>
    <w:rsid w:val="00064AD6"/>
    <w:pPr>
      <w:widowControl/>
      <w:tabs>
        <w:tab w:val="num" w:pos="360"/>
      </w:tabs>
      <w:spacing w:after="160" w:line="240" w:lineRule="exact"/>
    </w:pPr>
  </w:style>
  <w:style w:type="paragraph" w:customStyle="1" w:styleId="Noeeu1">
    <w:name w:val="Noeeu1"/>
    <w:basedOn w:val="Normal"/>
    <w:uiPriority w:val="99"/>
    <w:rsid w:val="00064AD6"/>
    <w:pPr>
      <w:ind w:firstLine="709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064AD6"/>
    <w:pPr>
      <w:jc w:val="center"/>
    </w:pPr>
    <w:rPr>
      <w:sz w:val="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064AD6"/>
    <w:rPr>
      <w:rFonts w:cs="Times New Roman"/>
      <w:sz w:val="2"/>
    </w:rPr>
  </w:style>
  <w:style w:type="paragraph" w:customStyle="1" w:styleId="a">
    <w:name w:val="Знак Знак"/>
    <w:basedOn w:val="Normal"/>
    <w:uiPriority w:val="99"/>
    <w:rsid w:val="00064AD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064AD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4AD6"/>
    <w:rPr>
      <w:rFonts w:cs="Times New Roman"/>
      <w:sz w:val="20"/>
    </w:rPr>
  </w:style>
  <w:style w:type="character" w:customStyle="1" w:styleId="a0">
    <w:name w:val="Текст примечания Знак"/>
    <w:basedOn w:val="DefaultParagraphFont"/>
    <w:uiPriority w:val="99"/>
    <w:rsid w:val="00064AD6"/>
    <w:rPr>
      <w:rFonts w:cs="Times New Roman"/>
    </w:rPr>
  </w:style>
  <w:style w:type="character" w:customStyle="1" w:styleId="a1">
    <w:name w:val="Нижний колонтитул Знак"/>
    <w:uiPriority w:val="99"/>
    <w:rsid w:val="00064AD6"/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064AD6"/>
    <w:rPr>
      <w:sz w:val="20"/>
    </w:rPr>
  </w:style>
  <w:style w:type="character" w:customStyle="1" w:styleId="a2">
    <w:name w:val="Название Знак"/>
    <w:uiPriority w:val="99"/>
    <w:rsid w:val="00064AD6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722B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B69"/>
    <w:rPr>
      <w:rFonts w:cs="Times New Roman"/>
    </w:rPr>
  </w:style>
  <w:style w:type="paragraph" w:styleId="NormalWeb">
    <w:name w:val="Normal (Web)"/>
    <w:basedOn w:val="Normal"/>
    <w:uiPriority w:val="99"/>
    <w:semiHidden/>
    <w:locked/>
    <w:rsid w:val="004C574F"/>
    <w:pPr>
      <w:widowControl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1290</Words>
  <Characters>7353</Characters>
  <Application>Microsoft Office Outlook</Application>
  <DocSecurity>0</DocSecurity>
  <Lines>0</Lines>
  <Paragraphs>0</Paragraphs>
  <ScaleCrop>false</ScaleCrop>
  <Company>MFC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home</dc:creator>
  <cp:keywords/>
  <dc:description/>
  <cp:lastModifiedBy>Пустовойтова</cp:lastModifiedBy>
  <cp:revision>3</cp:revision>
  <cp:lastPrinted>2021-06-10T08:51:00Z</cp:lastPrinted>
  <dcterms:created xsi:type="dcterms:W3CDTF">2021-06-10T09:00:00Z</dcterms:created>
  <dcterms:modified xsi:type="dcterms:W3CDTF">2021-06-10T09:16:00Z</dcterms:modified>
</cp:coreProperties>
</file>